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AE" w:rsidRPr="00AD3AF2" w:rsidRDefault="004346AE" w:rsidP="00AD3AF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AD3AF2">
        <w:rPr>
          <w:rFonts w:ascii="Times New Roman" w:hAnsi="Times New Roman"/>
          <w:b/>
          <w:sz w:val="28"/>
          <w:szCs w:val="28"/>
        </w:rPr>
        <w:t xml:space="preserve">Внесены изменения в правила, регламентирующие вопрос заселения в гостиницу несовершеннолетнего ребёнка. </w:t>
      </w:r>
    </w:p>
    <w:p w:rsidR="004346AE" w:rsidRDefault="004346AE" w:rsidP="00AD3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6AE" w:rsidRDefault="004346AE" w:rsidP="00AD3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6AE" w:rsidRDefault="004346AE" w:rsidP="006F1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Постановлению Правительства РФ от 01.04.2021 № 519 </w:t>
      </w:r>
      <w:r w:rsidRPr="00AD3AF2">
        <w:rPr>
          <w:rFonts w:ascii="Times New Roman" w:hAnsi="Times New Roman"/>
          <w:sz w:val="28"/>
          <w:szCs w:val="28"/>
        </w:rPr>
        <w:t>"О внесении изменений в Правила предоставления гостиничных услуг в Российской Федерации"</w:t>
      </w:r>
      <w:r>
        <w:rPr>
          <w:rFonts w:ascii="Times New Roman" w:hAnsi="Times New Roman"/>
          <w:sz w:val="28"/>
          <w:szCs w:val="28"/>
        </w:rPr>
        <w:t xml:space="preserve"> в названные правила внесены изменения, регламентирующие вопрос заселения в гостиницу несовершеннолетнего ребёнка. </w:t>
      </w:r>
    </w:p>
    <w:p w:rsidR="004346AE" w:rsidRDefault="004346AE" w:rsidP="006F1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Предыдущая редакция обсуждаемых правил устанавливала, что для </w:t>
      </w:r>
      <w:r w:rsidRPr="006F13A1">
        <w:rPr>
          <w:rFonts w:ascii="Times New Roman" w:hAnsi="Times New Roman"/>
          <w:sz w:val="28"/>
          <w:szCs w:val="28"/>
        </w:rPr>
        <w:t>заселения ребенка, который путешествовал без законных представителей, необходимо было</w:t>
      </w:r>
      <w:r>
        <w:rPr>
          <w:rFonts w:ascii="Times New Roman" w:hAnsi="Times New Roman"/>
          <w:sz w:val="28"/>
          <w:szCs w:val="28"/>
        </w:rPr>
        <w:t xml:space="preserve"> нотариально заверенное</w:t>
      </w:r>
      <w:r w:rsidRPr="006F13A1">
        <w:rPr>
          <w:rFonts w:ascii="Times New Roman" w:hAnsi="Times New Roman"/>
          <w:sz w:val="28"/>
          <w:szCs w:val="28"/>
        </w:rPr>
        <w:t xml:space="preserve"> согласие законных представителей либо одного из них.</w:t>
      </w:r>
    </w:p>
    <w:p w:rsidR="004346AE" w:rsidRDefault="004346AE" w:rsidP="006F1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вновь введёнными изменениями нотариальное заверение подобного согласия не требуется. </w:t>
      </w:r>
    </w:p>
    <w:p w:rsidR="004346AE" w:rsidRPr="00AD3AF2" w:rsidRDefault="004346AE" w:rsidP="00AD3A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AF2">
        <w:rPr>
          <w:rFonts w:ascii="Times New Roman" w:hAnsi="Times New Roman"/>
          <w:sz w:val="28"/>
          <w:szCs w:val="28"/>
        </w:rPr>
        <w:t>Согласно п. 18 Правил предоставления гостиничных услуг в Российской Федерации 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</w:t>
      </w:r>
      <w:r>
        <w:rPr>
          <w:rFonts w:ascii="Times New Roman" w:hAnsi="Times New Roman"/>
          <w:sz w:val="28"/>
          <w:szCs w:val="28"/>
        </w:rPr>
        <w:t>ждении этих несовершеннолетних.</w:t>
      </w:r>
    </w:p>
    <w:p w:rsidR="004346AE" w:rsidRPr="006F13A1" w:rsidRDefault="004346AE" w:rsidP="00AD3A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AF2">
        <w:rPr>
          <w:rFonts w:ascii="Times New Roman" w:hAnsi="Times New Roman"/>
          <w:sz w:val="28"/>
          <w:szCs w:val="28"/>
        </w:rPr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</w:p>
    <w:p w:rsidR="004346AE" w:rsidRPr="006F13A1" w:rsidRDefault="004346AE" w:rsidP="006F1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Вышеуказанные изменения вступили в силу с 01.04.2020.</w:t>
      </w:r>
    </w:p>
    <w:p w:rsidR="004346AE" w:rsidRDefault="004346AE" w:rsidP="006F1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346AE" w:rsidRDefault="004346AE" w:rsidP="001772D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Прокуратура Татышлинского района.</w:t>
      </w:r>
    </w:p>
    <w:p w:rsidR="004346AE" w:rsidRPr="006F13A1" w:rsidRDefault="004346AE" w:rsidP="006F1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6AE" w:rsidRPr="006F13A1" w:rsidRDefault="004346AE" w:rsidP="006F1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346AE" w:rsidRPr="006F13A1" w:rsidSect="0035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3A1"/>
    <w:rsid w:val="00102E77"/>
    <w:rsid w:val="001772DA"/>
    <w:rsid w:val="0025480E"/>
    <w:rsid w:val="002564F1"/>
    <w:rsid w:val="0035323D"/>
    <w:rsid w:val="00382704"/>
    <w:rsid w:val="004346AE"/>
    <w:rsid w:val="005672C2"/>
    <w:rsid w:val="006F13A1"/>
    <w:rsid w:val="00AD3AF2"/>
    <w:rsid w:val="00E6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3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29124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125">
          <w:marLeft w:val="0"/>
          <w:marRight w:val="5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9119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9123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92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236</Words>
  <Characters>1347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Внесены изменения в правила, регламентирующие вопрос заселения в гостиницу несовершеннолетнего ребёнка</dc:title>
  <dc:subject/>
  <dc:creator>Windows User</dc:creator>
  <cp:keywords/>
  <dc:description/>
  <cp:lastModifiedBy>user02</cp:lastModifiedBy>
  <cp:revision>2</cp:revision>
  <dcterms:created xsi:type="dcterms:W3CDTF">2021-12-16T10:07:00Z</dcterms:created>
  <dcterms:modified xsi:type="dcterms:W3CDTF">2021-12-16T10:07:00Z</dcterms:modified>
</cp:coreProperties>
</file>