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6" w:rsidRPr="00345CE2" w:rsidRDefault="00504596" w:rsidP="00345C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CE2">
        <w:rPr>
          <w:rFonts w:ascii="Times New Roman" w:hAnsi="Times New Roman"/>
          <w:b/>
          <w:sz w:val="28"/>
          <w:szCs w:val="28"/>
        </w:rPr>
        <w:t>Введён в действие новый регламент по проведению экзаменов на право управления транспортными средствами.</w:t>
      </w:r>
    </w:p>
    <w:p w:rsidR="00504596" w:rsidRPr="002946D0" w:rsidRDefault="00504596" w:rsidP="0029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596" w:rsidRDefault="00504596" w:rsidP="003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МВД России от 20.02.2021 № 80 </w:t>
      </w:r>
      <w:r w:rsidRPr="00345CE2">
        <w:rPr>
          <w:rFonts w:ascii="Times New Roman" w:hAnsi="Times New Roman"/>
          <w:sz w:val="28"/>
          <w:szCs w:val="28"/>
        </w:rPr>
        <w:t>"Об утверждении Административного регламента Министерства внутренних дел Российской Федерации по представлению государственной услуги по проведению экзаменов на право управления транспортными средствами и выдаче водительских удостоверений"</w:t>
      </w:r>
      <w:r>
        <w:rPr>
          <w:rFonts w:ascii="Times New Roman" w:hAnsi="Times New Roman"/>
          <w:sz w:val="28"/>
          <w:szCs w:val="28"/>
        </w:rPr>
        <w:t xml:space="preserve"> введён в действие новый регламент по проведению экзаменов на право управления транспортными средствами. </w:t>
      </w:r>
    </w:p>
    <w:p w:rsidR="00504596" w:rsidRPr="002946D0" w:rsidRDefault="00504596" w:rsidP="003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административный регламент предусматривает следующие процедуры: </w:t>
      </w:r>
    </w:p>
    <w:p w:rsidR="00504596" w:rsidRPr="002946D0" w:rsidRDefault="00504596" w:rsidP="0029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6D0">
        <w:rPr>
          <w:rFonts w:ascii="Times New Roman" w:hAnsi="Times New Roman"/>
          <w:sz w:val="28"/>
          <w:szCs w:val="28"/>
        </w:rPr>
        <w:t>- проведение экзаменов на предоставление специального права на управление транспортными средствами соответствующих категорий и входящих в них подкатегорий;</w:t>
      </w:r>
    </w:p>
    <w:p w:rsidR="00504596" w:rsidRPr="002946D0" w:rsidRDefault="00504596" w:rsidP="0029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</w:t>
      </w:r>
      <w:r w:rsidRPr="002946D0">
        <w:rPr>
          <w:rFonts w:ascii="Times New Roman" w:hAnsi="Times New Roman"/>
          <w:sz w:val="28"/>
          <w:szCs w:val="28"/>
        </w:rPr>
        <w:t xml:space="preserve"> российских национальных и международных водительских удостоверений;</w:t>
      </w:r>
    </w:p>
    <w:p w:rsidR="00504596" w:rsidRDefault="00504596" w:rsidP="00294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6D0">
        <w:rPr>
          <w:rFonts w:ascii="Times New Roman" w:hAnsi="Times New Roman"/>
          <w:sz w:val="28"/>
          <w:szCs w:val="28"/>
        </w:rPr>
        <w:t>- порядок взаимодействия подразделений ГИБДД с федеральными органами исполнительной власти, иными заинтересованными органами (в том числе, иностранных государств) и организациями при предоставлении государственной услуги.</w:t>
      </w:r>
    </w:p>
    <w:p w:rsidR="00504596" w:rsidRPr="002946D0" w:rsidRDefault="00504596" w:rsidP="0034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коснулись порядка проведения оценки управления транспортным средством, которая теперь будет </w:t>
      </w:r>
      <w:r w:rsidRPr="002946D0">
        <w:rPr>
          <w:rFonts w:ascii="Times New Roman" w:hAnsi="Times New Roman"/>
          <w:sz w:val="28"/>
          <w:szCs w:val="28"/>
        </w:rPr>
        <w:t xml:space="preserve">осуществляться в условиях реального дорожного движения. </w:t>
      </w:r>
      <w:r>
        <w:rPr>
          <w:rFonts w:ascii="Times New Roman" w:hAnsi="Times New Roman"/>
          <w:sz w:val="28"/>
          <w:szCs w:val="28"/>
        </w:rPr>
        <w:t>Указанное</w:t>
      </w:r>
      <w:r w:rsidRPr="002946D0">
        <w:rPr>
          <w:rFonts w:ascii="Times New Roman" w:hAnsi="Times New Roman"/>
          <w:sz w:val="28"/>
          <w:szCs w:val="28"/>
        </w:rPr>
        <w:t xml:space="preserve"> требование распространяется на водителей грузовых и легковых автомобилей, автобусов и составов транспортных средств.</w:t>
      </w:r>
    </w:p>
    <w:p w:rsidR="00504596" w:rsidRPr="002946D0" w:rsidRDefault="00504596" w:rsidP="009D0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экзамена возможно присутствие наблюдателей, которыми могут быть</w:t>
      </w:r>
      <w:r w:rsidRPr="002946D0">
        <w:rPr>
          <w:rFonts w:ascii="Times New Roman" w:hAnsi="Times New Roman"/>
          <w:sz w:val="28"/>
          <w:szCs w:val="28"/>
        </w:rPr>
        <w:t xml:space="preserve"> другие кандидаты в водители, представители общественных организаций и автошкол.</w:t>
      </w:r>
    </w:p>
    <w:p w:rsidR="00504596" w:rsidRDefault="00504596" w:rsidP="009D0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Предоставляется возможность передачи заявления и документов в электронном виде в случае оформления удостоверения через многофункциональные центры.</w:t>
      </w:r>
    </w:p>
    <w:p w:rsidR="00504596" w:rsidRPr="002946D0" w:rsidRDefault="00504596" w:rsidP="009D0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Прежний административный регламент утрачивает силу. </w:t>
      </w:r>
    </w:p>
    <w:p w:rsidR="00504596" w:rsidRDefault="00504596" w:rsidP="009D0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изменения вступили в силу с 01.04.2021. </w:t>
      </w:r>
    </w:p>
    <w:p w:rsidR="00504596" w:rsidRDefault="00504596" w:rsidP="009D0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596" w:rsidRPr="002946D0" w:rsidRDefault="00504596" w:rsidP="009122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  <w:bookmarkStart w:id="0" w:name="_GoBack"/>
      <w:bookmarkEnd w:id="0"/>
    </w:p>
    <w:sectPr w:rsidR="00504596" w:rsidRPr="002946D0" w:rsidSect="0088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0"/>
    <w:rsid w:val="002676CE"/>
    <w:rsid w:val="002946D0"/>
    <w:rsid w:val="00345CE2"/>
    <w:rsid w:val="004F74A1"/>
    <w:rsid w:val="00504596"/>
    <w:rsid w:val="00881D72"/>
    <w:rsid w:val="00912292"/>
    <w:rsid w:val="009D0B86"/>
    <w:rsid w:val="00C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574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577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57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58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Введён в действие новый регламент по проведению экзаменов на право управления транспортными средствами</dc:title>
  <dc:subject/>
  <dc:creator>Windows User</dc:creator>
  <cp:keywords/>
  <dc:description/>
  <cp:lastModifiedBy>user02</cp:lastModifiedBy>
  <cp:revision>2</cp:revision>
  <dcterms:created xsi:type="dcterms:W3CDTF">2021-12-16T10:06:00Z</dcterms:created>
  <dcterms:modified xsi:type="dcterms:W3CDTF">2021-12-16T10:06:00Z</dcterms:modified>
</cp:coreProperties>
</file>